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9D" w:rsidRDefault="008C2BD7" w:rsidP="008C2BD7">
      <w:pPr>
        <w:jc w:val="center"/>
        <w:rPr>
          <w:rFonts w:ascii="Arial" w:hAnsi="Arial" w:cs="Arial"/>
          <w:b/>
          <w:sz w:val="28"/>
          <w:szCs w:val="28"/>
        </w:rPr>
      </w:pPr>
      <w:r w:rsidRPr="002233EE">
        <w:rPr>
          <w:rFonts w:ascii="Arial" w:hAnsi="Arial" w:cs="Arial"/>
          <w:b/>
          <w:sz w:val="28"/>
          <w:szCs w:val="28"/>
        </w:rPr>
        <w:t>SOLICITUD DE CITA PREVIA</w:t>
      </w:r>
      <w:r w:rsidR="009F033E">
        <w:rPr>
          <w:rFonts w:ascii="Arial" w:hAnsi="Arial" w:cs="Arial"/>
          <w:b/>
          <w:sz w:val="28"/>
          <w:szCs w:val="28"/>
        </w:rPr>
        <w:t xml:space="preserve"> DE ATENCIÓN AL CIUDADANO</w:t>
      </w:r>
    </w:p>
    <w:p w:rsidR="009F033E" w:rsidRPr="00547632" w:rsidRDefault="009F033E" w:rsidP="008C2BD7">
      <w:pPr>
        <w:jc w:val="center"/>
        <w:rPr>
          <w:rFonts w:ascii="Arial" w:hAnsi="Arial" w:cs="Arial"/>
          <w:b/>
          <w:sz w:val="24"/>
          <w:szCs w:val="24"/>
        </w:rPr>
      </w:pPr>
      <w:r w:rsidRPr="00547632">
        <w:rPr>
          <w:rFonts w:ascii="Arial" w:hAnsi="Arial" w:cs="Arial"/>
          <w:b/>
          <w:sz w:val="24"/>
          <w:szCs w:val="24"/>
        </w:rPr>
        <w:t>ANEXO AL PROCEDIMIENTO EN SEDE ELECTRÓNICA: 3034</w:t>
      </w:r>
    </w:p>
    <w:p w:rsidR="000C129D" w:rsidRPr="002233EE" w:rsidRDefault="000C129D" w:rsidP="008C2BD7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2233EE">
        <w:rPr>
          <w:rFonts w:ascii="Arial" w:hAnsi="Arial" w:cs="Arial"/>
          <w:b/>
          <w:sz w:val="20"/>
          <w:szCs w:val="20"/>
        </w:rPr>
        <w:t>DATOS DEL SOLICITANTE</w:t>
      </w:r>
      <w:r w:rsidR="00F63DD3">
        <w:rPr>
          <w:rFonts w:ascii="Arial" w:hAnsi="Arial" w:cs="Arial"/>
          <w:b/>
          <w:sz w:val="20"/>
          <w:szCs w:val="20"/>
        </w:rPr>
        <w:t xml:space="preserve"> (solo para personas físicas)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188"/>
        <w:gridCol w:w="1214"/>
        <w:gridCol w:w="1560"/>
        <w:gridCol w:w="2551"/>
      </w:tblGrid>
      <w:tr w:rsidR="00AF1463" w:rsidRPr="002233EE" w:rsidTr="00AF1463">
        <w:tc>
          <w:tcPr>
            <w:tcW w:w="7230" w:type="dxa"/>
            <w:gridSpan w:val="5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Nombre y Apellidos del Solicitante</w:t>
            </w:r>
          </w:p>
        </w:tc>
        <w:tc>
          <w:tcPr>
            <w:tcW w:w="2551" w:type="dxa"/>
          </w:tcPr>
          <w:p w:rsidR="00AF1463" w:rsidRPr="002233EE" w:rsidRDefault="00AF1463" w:rsidP="00E15D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</w:tr>
      <w:tr w:rsidR="00AF1463" w:rsidRPr="002233EE" w:rsidTr="00AF1463">
        <w:trPr>
          <w:trHeight w:val="533"/>
        </w:trPr>
        <w:tc>
          <w:tcPr>
            <w:tcW w:w="7230" w:type="dxa"/>
            <w:gridSpan w:val="5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463" w:rsidRPr="002233EE" w:rsidTr="00AF1463">
        <w:tc>
          <w:tcPr>
            <w:tcW w:w="4456" w:type="dxa"/>
            <w:gridSpan w:val="3"/>
          </w:tcPr>
          <w:p w:rsidR="00AF1463" w:rsidRPr="002233EE" w:rsidRDefault="00AF1463" w:rsidP="00E15DE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Domicilio</w:t>
            </w:r>
            <w:r w:rsidR="00E15DE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233EE">
              <w:rPr>
                <w:rFonts w:ascii="Arial" w:hAnsi="Arial" w:cs="Arial"/>
                <w:sz w:val="20"/>
                <w:szCs w:val="20"/>
              </w:rPr>
              <w:t>calle, número</w:t>
            </w:r>
            <w:r w:rsidR="00E15DE3">
              <w:rPr>
                <w:rFonts w:ascii="Arial" w:hAnsi="Arial" w:cs="Arial"/>
                <w:sz w:val="20"/>
                <w:szCs w:val="20"/>
              </w:rPr>
              <w:t>,</w:t>
            </w:r>
            <w:r w:rsidRPr="002233EE">
              <w:rPr>
                <w:rFonts w:ascii="Arial" w:hAnsi="Arial" w:cs="Arial"/>
                <w:sz w:val="20"/>
                <w:szCs w:val="20"/>
              </w:rPr>
              <w:t xml:space="preserve"> piso</w:t>
            </w:r>
            <w:r w:rsidR="00E15DE3">
              <w:rPr>
                <w:rFonts w:ascii="Arial" w:hAnsi="Arial" w:cs="Arial"/>
                <w:sz w:val="20"/>
                <w:szCs w:val="20"/>
              </w:rPr>
              <w:t>,</w:t>
            </w:r>
            <w:r w:rsidRPr="002233EE">
              <w:rPr>
                <w:rFonts w:ascii="Arial" w:hAnsi="Arial" w:cs="Arial"/>
                <w:sz w:val="20"/>
                <w:szCs w:val="20"/>
              </w:rPr>
              <w:t xml:space="preserve"> puerta</w:t>
            </w:r>
            <w:r w:rsidR="00E15DE3">
              <w:rPr>
                <w:rFonts w:ascii="Arial" w:hAnsi="Arial" w:cs="Arial"/>
                <w:sz w:val="20"/>
                <w:szCs w:val="20"/>
              </w:rPr>
              <w:t>, etc.):</w:t>
            </w:r>
          </w:p>
        </w:tc>
        <w:tc>
          <w:tcPr>
            <w:tcW w:w="1214" w:type="dxa"/>
          </w:tcPr>
          <w:p w:rsidR="00AF1463" w:rsidRPr="002233EE" w:rsidRDefault="00AF1463" w:rsidP="00E15D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C. P</w:t>
            </w:r>
            <w:r w:rsidR="00E15D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F1463" w:rsidRPr="002233EE" w:rsidRDefault="00AF1463" w:rsidP="00E15D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2551" w:type="dxa"/>
          </w:tcPr>
          <w:p w:rsidR="00AF1463" w:rsidRPr="002233EE" w:rsidRDefault="00AF1463" w:rsidP="00E15D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AF1463" w:rsidRPr="002233EE" w:rsidTr="00AF1463">
        <w:tc>
          <w:tcPr>
            <w:tcW w:w="4456" w:type="dxa"/>
            <w:gridSpan w:val="3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E3" w:rsidRPr="002233EE" w:rsidTr="00E15DE3">
        <w:tc>
          <w:tcPr>
            <w:tcW w:w="1843" w:type="dxa"/>
          </w:tcPr>
          <w:p w:rsidR="00E15DE3" w:rsidRPr="002233EE" w:rsidRDefault="00E15DE3" w:rsidP="00E15DE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3EE">
              <w:rPr>
                <w:rFonts w:ascii="Arial" w:hAnsi="Arial" w:cs="Arial"/>
                <w:sz w:val="20"/>
                <w:szCs w:val="20"/>
              </w:rPr>
              <w:t>electrónico:</w:t>
            </w:r>
          </w:p>
        </w:tc>
        <w:tc>
          <w:tcPr>
            <w:tcW w:w="7938" w:type="dxa"/>
            <w:gridSpan w:val="5"/>
          </w:tcPr>
          <w:p w:rsidR="00E15DE3" w:rsidRPr="002233EE" w:rsidRDefault="00E15DE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E3" w:rsidRPr="002233EE" w:rsidTr="00E15DE3">
        <w:tc>
          <w:tcPr>
            <w:tcW w:w="1843" w:type="dxa"/>
          </w:tcPr>
          <w:p w:rsidR="00E15DE3" w:rsidRPr="002233EE" w:rsidRDefault="00E15DE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Teléfono/T. Móvil:</w:t>
            </w:r>
          </w:p>
        </w:tc>
        <w:tc>
          <w:tcPr>
            <w:tcW w:w="7938" w:type="dxa"/>
            <w:gridSpan w:val="5"/>
          </w:tcPr>
          <w:p w:rsidR="00E15DE3" w:rsidRPr="002233EE" w:rsidRDefault="00E15DE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E3" w:rsidRPr="002233EE" w:rsidTr="00E15DE3">
        <w:tc>
          <w:tcPr>
            <w:tcW w:w="2268" w:type="dxa"/>
            <w:gridSpan w:val="2"/>
          </w:tcPr>
          <w:p w:rsidR="00E15DE3" w:rsidRPr="002233EE" w:rsidRDefault="00E15DE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Número de asistentes:</w:t>
            </w:r>
          </w:p>
        </w:tc>
        <w:tc>
          <w:tcPr>
            <w:tcW w:w="7513" w:type="dxa"/>
            <w:gridSpan w:val="4"/>
          </w:tcPr>
          <w:p w:rsidR="00E15DE3" w:rsidRPr="002233EE" w:rsidRDefault="00E15DE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463" w:rsidRPr="002233EE" w:rsidRDefault="00AF1463" w:rsidP="00AF1463">
      <w:pPr>
        <w:rPr>
          <w:rFonts w:ascii="Arial" w:hAnsi="Arial" w:cs="Arial"/>
          <w:sz w:val="20"/>
          <w:szCs w:val="20"/>
        </w:rPr>
      </w:pPr>
    </w:p>
    <w:p w:rsidR="00AF1463" w:rsidRPr="002233EE" w:rsidRDefault="00AF1463" w:rsidP="008C2BD7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2233EE">
        <w:rPr>
          <w:rFonts w:ascii="Arial" w:hAnsi="Arial" w:cs="Arial"/>
          <w:b/>
          <w:sz w:val="20"/>
          <w:szCs w:val="20"/>
        </w:rPr>
        <w:t>DATOS DEL REPRESENTANTE (</w:t>
      </w:r>
      <w:r w:rsidR="00F63DD3">
        <w:rPr>
          <w:rFonts w:ascii="Arial" w:hAnsi="Arial" w:cs="Arial"/>
          <w:b/>
          <w:sz w:val="20"/>
          <w:szCs w:val="20"/>
        </w:rPr>
        <w:t xml:space="preserve">solo para </w:t>
      </w:r>
      <w:r w:rsidR="00547632">
        <w:rPr>
          <w:rFonts w:ascii="Arial" w:hAnsi="Arial" w:cs="Arial"/>
          <w:b/>
          <w:sz w:val="20"/>
          <w:szCs w:val="20"/>
        </w:rPr>
        <w:t>personas jurídicas</w:t>
      </w:r>
      <w:r w:rsidR="00F63DD3">
        <w:rPr>
          <w:rFonts w:ascii="Arial" w:hAnsi="Arial" w:cs="Arial"/>
          <w:b/>
          <w:sz w:val="20"/>
          <w:szCs w:val="20"/>
        </w:rPr>
        <w:t>)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188"/>
        <w:gridCol w:w="1214"/>
        <w:gridCol w:w="1560"/>
        <w:gridCol w:w="2551"/>
      </w:tblGrid>
      <w:tr w:rsidR="00AF1463" w:rsidRPr="002233EE" w:rsidTr="00AF1463">
        <w:tc>
          <w:tcPr>
            <w:tcW w:w="7230" w:type="dxa"/>
            <w:gridSpan w:val="5"/>
          </w:tcPr>
          <w:p w:rsidR="00AF1463" w:rsidRPr="002233EE" w:rsidRDefault="00AF1463" w:rsidP="00AF14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Nombre y Apellidos del Representante</w:t>
            </w:r>
            <w:r w:rsidR="00AA21EE" w:rsidRPr="002233EE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2551" w:type="dxa"/>
          </w:tcPr>
          <w:p w:rsidR="00AF1463" w:rsidRPr="002233EE" w:rsidRDefault="00AF1463" w:rsidP="00E15D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</w:tr>
      <w:tr w:rsidR="00E15DE3" w:rsidRPr="002233EE" w:rsidTr="00A02D60">
        <w:tc>
          <w:tcPr>
            <w:tcW w:w="7230" w:type="dxa"/>
            <w:gridSpan w:val="5"/>
          </w:tcPr>
          <w:p w:rsidR="00E15DE3" w:rsidRPr="002233EE" w:rsidRDefault="00E15DE3" w:rsidP="00A02D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5DE3" w:rsidRPr="002233EE" w:rsidRDefault="00E15DE3" w:rsidP="00E15D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06B" w:rsidRPr="002233EE" w:rsidTr="00875F73">
        <w:tc>
          <w:tcPr>
            <w:tcW w:w="7230" w:type="dxa"/>
            <w:gridSpan w:val="5"/>
          </w:tcPr>
          <w:p w:rsidR="006D506B" w:rsidRPr="002233EE" w:rsidRDefault="006D506B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Nombre o razón Social de la Empresa</w:t>
            </w:r>
          </w:p>
        </w:tc>
        <w:tc>
          <w:tcPr>
            <w:tcW w:w="2551" w:type="dxa"/>
          </w:tcPr>
          <w:p w:rsidR="006D506B" w:rsidRPr="002233EE" w:rsidRDefault="006D506B" w:rsidP="00E15D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N.I.F.</w:t>
            </w:r>
          </w:p>
        </w:tc>
      </w:tr>
      <w:tr w:rsidR="00E15DE3" w:rsidRPr="002233EE" w:rsidTr="00E15DE3">
        <w:tc>
          <w:tcPr>
            <w:tcW w:w="7230" w:type="dxa"/>
            <w:gridSpan w:val="5"/>
          </w:tcPr>
          <w:p w:rsidR="00E15DE3" w:rsidRDefault="00E15DE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15DE3" w:rsidRPr="002233EE" w:rsidRDefault="00E15DE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5DE3" w:rsidRPr="002233EE" w:rsidRDefault="00E15DE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463" w:rsidRPr="002233EE" w:rsidTr="00AF1463">
        <w:tc>
          <w:tcPr>
            <w:tcW w:w="4456" w:type="dxa"/>
            <w:gridSpan w:val="3"/>
          </w:tcPr>
          <w:p w:rsidR="00AF1463" w:rsidRPr="002233EE" w:rsidRDefault="00AF1463" w:rsidP="00E15DE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 xml:space="preserve">Domicilio </w:t>
            </w:r>
            <w:r w:rsidR="00E15DE3">
              <w:rPr>
                <w:rFonts w:ascii="Arial" w:hAnsi="Arial" w:cs="Arial"/>
                <w:sz w:val="20"/>
                <w:szCs w:val="20"/>
              </w:rPr>
              <w:t>(</w:t>
            </w:r>
            <w:r w:rsidR="00E15DE3" w:rsidRPr="002233EE">
              <w:rPr>
                <w:rFonts w:ascii="Arial" w:hAnsi="Arial" w:cs="Arial"/>
                <w:sz w:val="20"/>
                <w:szCs w:val="20"/>
              </w:rPr>
              <w:t>calle, número</w:t>
            </w:r>
            <w:r w:rsidR="00E15DE3">
              <w:rPr>
                <w:rFonts w:ascii="Arial" w:hAnsi="Arial" w:cs="Arial"/>
                <w:sz w:val="20"/>
                <w:szCs w:val="20"/>
              </w:rPr>
              <w:t>,</w:t>
            </w:r>
            <w:r w:rsidR="00E15DE3" w:rsidRPr="002233EE">
              <w:rPr>
                <w:rFonts w:ascii="Arial" w:hAnsi="Arial" w:cs="Arial"/>
                <w:sz w:val="20"/>
                <w:szCs w:val="20"/>
              </w:rPr>
              <w:t xml:space="preserve"> piso</w:t>
            </w:r>
            <w:r w:rsidR="00E15DE3">
              <w:rPr>
                <w:rFonts w:ascii="Arial" w:hAnsi="Arial" w:cs="Arial"/>
                <w:sz w:val="20"/>
                <w:szCs w:val="20"/>
              </w:rPr>
              <w:t>,</w:t>
            </w:r>
            <w:r w:rsidR="00E15DE3" w:rsidRPr="002233EE">
              <w:rPr>
                <w:rFonts w:ascii="Arial" w:hAnsi="Arial" w:cs="Arial"/>
                <w:sz w:val="20"/>
                <w:szCs w:val="20"/>
              </w:rPr>
              <w:t xml:space="preserve"> puerta</w:t>
            </w:r>
            <w:r w:rsidR="00E15DE3">
              <w:rPr>
                <w:rFonts w:ascii="Arial" w:hAnsi="Arial" w:cs="Arial"/>
                <w:sz w:val="20"/>
                <w:szCs w:val="20"/>
              </w:rPr>
              <w:t>, etc.):</w:t>
            </w:r>
          </w:p>
        </w:tc>
        <w:tc>
          <w:tcPr>
            <w:tcW w:w="1214" w:type="dxa"/>
          </w:tcPr>
          <w:p w:rsidR="00AF1463" w:rsidRPr="002233EE" w:rsidRDefault="00AF1463" w:rsidP="00E15DE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C. P</w:t>
            </w:r>
            <w:r w:rsidR="00E15D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2551" w:type="dxa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AF1463" w:rsidRPr="002233EE" w:rsidTr="00AF1463">
        <w:tc>
          <w:tcPr>
            <w:tcW w:w="4456" w:type="dxa"/>
            <w:gridSpan w:val="3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1463" w:rsidRPr="002233EE" w:rsidRDefault="00AF1463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E3" w:rsidRPr="002233EE" w:rsidTr="00A02D60">
        <w:tc>
          <w:tcPr>
            <w:tcW w:w="1843" w:type="dxa"/>
          </w:tcPr>
          <w:p w:rsidR="00E15DE3" w:rsidRPr="002233EE" w:rsidRDefault="00E15DE3" w:rsidP="00E15DE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3EE">
              <w:rPr>
                <w:rFonts w:ascii="Arial" w:hAnsi="Arial" w:cs="Arial"/>
                <w:sz w:val="20"/>
                <w:szCs w:val="20"/>
              </w:rPr>
              <w:t>electrónico:</w:t>
            </w:r>
          </w:p>
        </w:tc>
        <w:tc>
          <w:tcPr>
            <w:tcW w:w="7938" w:type="dxa"/>
            <w:gridSpan w:val="5"/>
          </w:tcPr>
          <w:p w:rsidR="00E15DE3" w:rsidRPr="002233EE" w:rsidRDefault="00E15DE3" w:rsidP="00A02D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E3" w:rsidRPr="002233EE" w:rsidTr="00A02D60">
        <w:tc>
          <w:tcPr>
            <w:tcW w:w="1843" w:type="dxa"/>
          </w:tcPr>
          <w:p w:rsidR="00E15DE3" w:rsidRPr="002233EE" w:rsidRDefault="00E15DE3" w:rsidP="00A02D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Teléfono/T. Móvil:</w:t>
            </w:r>
          </w:p>
        </w:tc>
        <w:tc>
          <w:tcPr>
            <w:tcW w:w="7938" w:type="dxa"/>
            <w:gridSpan w:val="5"/>
          </w:tcPr>
          <w:p w:rsidR="00E15DE3" w:rsidRPr="002233EE" w:rsidRDefault="00E15DE3" w:rsidP="00A02D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E3" w:rsidRPr="002233EE" w:rsidTr="00A02D60">
        <w:tc>
          <w:tcPr>
            <w:tcW w:w="2268" w:type="dxa"/>
            <w:gridSpan w:val="2"/>
          </w:tcPr>
          <w:p w:rsidR="00E15DE3" w:rsidRPr="002233EE" w:rsidRDefault="00E15DE3" w:rsidP="00A02D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Número de asistentes:</w:t>
            </w:r>
          </w:p>
        </w:tc>
        <w:tc>
          <w:tcPr>
            <w:tcW w:w="7513" w:type="dxa"/>
            <w:gridSpan w:val="4"/>
          </w:tcPr>
          <w:p w:rsidR="00E15DE3" w:rsidRPr="002233EE" w:rsidRDefault="00E15DE3" w:rsidP="00A02D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463" w:rsidRPr="002233EE" w:rsidRDefault="00AA21EE" w:rsidP="00AF1463">
      <w:pPr>
        <w:rPr>
          <w:rFonts w:ascii="Arial" w:hAnsi="Arial" w:cs="Arial"/>
          <w:sz w:val="20"/>
          <w:szCs w:val="20"/>
        </w:rPr>
      </w:pPr>
      <w:r w:rsidRPr="002233EE">
        <w:rPr>
          <w:rFonts w:ascii="Arial" w:hAnsi="Arial" w:cs="Arial"/>
          <w:sz w:val="20"/>
          <w:szCs w:val="20"/>
        </w:rPr>
        <w:t xml:space="preserve">(*) </w:t>
      </w:r>
      <w:r w:rsidR="00547632">
        <w:rPr>
          <w:rFonts w:ascii="Arial" w:hAnsi="Arial" w:cs="Arial"/>
          <w:sz w:val="20"/>
          <w:szCs w:val="20"/>
        </w:rPr>
        <w:t>Deberá acreditar documentalmente la representación</w:t>
      </w:r>
    </w:p>
    <w:p w:rsidR="00AF1463" w:rsidRPr="002233EE" w:rsidRDefault="00AF1463" w:rsidP="008C2BD7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2233EE">
        <w:rPr>
          <w:rFonts w:ascii="Arial" w:hAnsi="Arial" w:cs="Arial"/>
          <w:b/>
          <w:sz w:val="20"/>
          <w:szCs w:val="20"/>
        </w:rPr>
        <w:t>OBJETO DE LA CITA</w:t>
      </w:r>
      <w:r w:rsidR="004373CD" w:rsidRPr="002233EE">
        <w:rPr>
          <w:rFonts w:ascii="Arial" w:hAnsi="Arial" w:cs="Arial"/>
          <w:b/>
          <w:sz w:val="20"/>
          <w:szCs w:val="20"/>
        </w:rPr>
        <w:t xml:space="preserve"> (marcar lo que proceda)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C2BD7" w:rsidRPr="002233EE" w:rsidTr="005C7504">
        <w:tc>
          <w:tcPr>
            <w:tcW w:w="9781" w:type="dxa"/>
          </w:tcPr>
          <w:p w:rsidR="008C2BD7" w:rsidRPr="002233EE" w:rsidRDefault="008C2BD7" w:rsidP="0054763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3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25E">
              <w:rPr>
                <w:rFonts w:ascii="Arial" w:hAnsi="Arial" w:cs="Arial"/>
                <w:b/>
                <w:sz w:val="20"/>
                <w:szCs w:val="20"/>
              </w:rPr>
            </w:r>
            <w:r w:rsidR="007262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33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233E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233EE">
              <w:rPr>
                <w:rFonts w:ascii="Arial" w:hAnsi="Arial" w:cs="Arial"/>
                <w:sz w:val="20"/>
                <w:szCs w:val="20"/>
              </w:rPr>
              <w:t xml:space="preserve">Consulta </w:t>
            </w:r>
            <w:r w:rsidR="00547632">
              <w:rPr>
                <w:rFonts w:ascii="Arial" w:hAnsi="Arial" w:cs="Arial"/>
                <w:sz w:val="20"/>
                <w:szCs w:val="20"/>
              </w:rPr>
              <w:t>técnico/administrativa de expedientes en fase de tramitación o finalizados. Indicar número de expediente:</w:t>
            </w:r>
          </w:p>
        </w:tc>
      </w:tr>
      <w:tr w:rsidR="008C2BD7" w:rsidRPr="002233EE" w:rsidTr="0091264A">
        <w:tc>
          <w:tcPr>
            <w:tcW w:w="9781" w:type="dxa"/>
          </w:tcPr>
          <w:p w:rsidR="008C2BD7" w:rsidRPr="002233EE" w:rsidRDefault="008C2BD7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3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625E">
              <w:rPr>
                <w:rFonts w:ascii="Arial" w:hAnsi="Arial" w:cs="Arial"/>
                <w:sz w:val="20"/>
                <w:szCs w:val="20"/>
              </w:rPr>
            </w:r>
            <w:r w:rsidR="0072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3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33EE">
              <w:rPr>
                <w:rFonts w:ascii="Arial" w:hAnsi="Arial" w:cs="Arial"/>
                <w:sz w:val="20"/>
                <w:szCs w:val="20"/>
              </w:rPr>
              <w:t xml:space="preserve"> Consulta </w:t>
            </w:r>
            <w:r w:rsidR="00890FEC">
              <w:rPr>
                <w:rFonts w:ascii="Arial" w:hAnsi="Arial" w:cs="Arial"/>
                <w:sz w:val="20"/>
                <w:szCs w:val="20"/>
              </w:rPr>
              <w:t>de carácter técnico/administrativo (indicar tipo de consulta y servicio al que se dirige):</w:t>
            </w:r>
          </w:p>
          <w:p w:rsidR="008C2BD7" w:rsidRPr="002233EE" w:rsidRDefault="008C2BD7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3CD" w:rsidRPr="002233EE" w:rsidTr="00A5736D">
        <w:tc>
          <w:tcPr>
            <w:tcW w:w="9781" w:type="dxa"/>
          </w:tcPr>
          <w:p w:rsidR="004373CD" w:rsidRPr="002233EE" w:rsidRDefault="004373CD" w:rsidP="008C2BD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3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625E">
              <w:rPr>
                <w:rFonts w:ascii="Arial" w:hAnsi="Arial" w:cs="Arial"/>
                <w:sz w:val="20"/>
                <w:szCs w:val="20"/>
              </w:rPr>
            </w:r>
            <w:r w:rsidR="0072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3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33EE">
              <w:rPr>
                <w:rFonts w:ascii="Arial" w:hAnsi="Arial" w:cs="Arial"/>
                <w:sz w:val="20"/>
                <w:szCs w:val="20"/>
              </w:rPr>
              <w:t xml:space="preserve"> otros (indicar asunto a tratar):</w:t>
            </w:r>
          </w:p>
          <w:p w:rsidR="004373CD" w:rsidRPr="002233EE" w:rsidRDefault="004373CD" w:rsidP="008C2BD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73CD" w:rsidRPr="002233EE" w:rsidRDefault="004373CD" w:rsidP="008C2BD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463" w:rsidRPr="002233EE" w:rsidRDefault="00AF1463" w:rsidP="00AF1463">
      <w:pPr>
        <w:rPr>
          <w:rFonts w:ascii="Arial" w:hAnsi="Arial" w:cs="Arial"/>
          <w:sz w:val="20"/>
          <w:szCs w:val="20"/>
        </w:rPr>
      </w:pPr>
    </w:p>
    <w:p w:rsidR="00AF1463" w:rsidRPr="00A74FA6" w:rsidRDefault="004373CD" w:rsidP="00007DA4">
      <w:pPr>
        <w:pStyle w:val="Prrafodelista"/>
        <w:numPr>
          <w:ilvl w:val="0"/>
          <w:numId w:val="1"/>
        </w:numPr>
        <w:ind w:right="-710"/>
        <w:rPr>
          <w:rFonts w:ascii="Arial" w:hAnsi="Arial" w:cs="Arial"/>
          <w:b/>
          <w:sz w:val="20"/>
          <w:szCs w:val="20"/>
        </w:rPr>
      </w:pPr>
      <w:r w:rsidRPr="00A74FA6">
        <w:rPr>
          <w:rFonts w:ascii="Arial" w:hAnsi="Arial" w:cs="Arial"/>
          <w:b/>
          <w:sz w:val="20"/>
          <w:szCs w:val="20"/>
        </w:rPr>
        <w:t xml:space="preserve">FECHAS </w:t>
      </w:r>
      <w:r w:rsidR="00007DA4">
        <w:rPr>
          <w:rFonts w:ascii="Arial" w:hAnsi="Arial" w:cs="Arial"/>
          <w:b/>
          <w:sz w:val="20"/>
          <w:szCs w:val="20"/>
        </w:rPr>
        <w:t xml:space="preserve">QUE SE </w:t>
      </w:r>
      <w:r w:rsidRPr="00A74FA6">
        <w:rPr>
          <w:rFonts w:ascii="Arial" w:hAnsi="Arial" w:cs="Arial"/>
          <w:b/>
          <w:sz w:val="20"/>
          <w:szCs w:val="20"/>
        </w:rPr>
        <w:t>PROP</w:t>
      </w:r>
      <w:r w:rsidR="00007DA4">
        <w:rPr>
          <w:rFonts w:ascii="Arial" w:hAnsi="Arial" w:cs="Arial"/>
          <w:b/>
          <w:sz w:val="20"/>
          <w:szCs w:val="20"/>
        </w:rPr>
        <w:t>ONEN</w:t>
      </w:r>
      <w:r w:rsidR="00F63DD3">
        <w:rPr>
          <w:rFonts w:ascii="Arial" w:hAnsi="Arial" w:cs="Arial"/>
          <w:b/>
          <w:sz w:val="20"/>
          <w:szCs w:val="20"/>
        </w:rPr>
        <w:t xml:space="preserve"> PARA CITA</w:t>
      </w:r>
      <w:r w:rsidRPr="00A74FA6">
        <w:rPr>
          <w:rFonts w:ascii="Arial" w:hAnsi="Arial" w:cs="Arial"/>
          <w:b/>
          <w:sz w:val="20"/>
          <w:szCs w:val="20"/>
        </w:rPr>
        <w:t xml:space="preserve">  (tener en cuenta </w:t>
      </w:r>
      <w:r w:rsidR="00A74FA6">
        <w:rPr>
          <w:rFonts w:ascii="Arial" w:hAnsi="Arial" w:cs="Arial"/>
          <w:b/>
          <w:sz w:val="20"/>
          <w:szCs w:val="20"/>
        </w:rPr>
        <w:t>la información del punto 2</w:t>
      </w:r>
      <w:r w:rsidR="00FF1C90" w:rsidRPr="00A74FA6">
        <w:rPr>
          <w:rFonts w:ascii="Arial" w:hAnsi="Arial" w:cs="Arial"/>
          <w:b/>
          <w:sz w:val="20"/>
          <w:szCs w:val="20"/>
        </w:rPr>
        <w:t>º</w:t>
      </w:r>
      <w:r w:rsidRPr="00A74FA6">
        <w:rPr>
          <w:rFonts w:ascii="Arial" w:hAnsi="Arial" w:cs="Arial"/>
          <w:b/>
          <w:sz w:val="20"/>
          <w:szCs w:val="20"/>
        </w:rPr>
        <w:t>)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6612A9" w:rsidRPr="002233EE" w:rsidTr="00A74FA6">
        <w:trPr>
          <w:trHeight w:hRule="exact" w:val="454"/>
        </w:trPr>
        <w:tc>
          <w:tcPr>
            <w:tcW w:w="4678" w:type="dxa"/>
          </w:tcPr>
          <w:p w:rsidR="006612A9" w:rsidRPr="002233EE" w:rsidRDefault="006612A9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1ª Fecha</w:t>
            </w:r>
            <w:r w:rsidR="00A74F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6612A9" w:rsidRPr="002233EE" w:rsidRDefault="00A74FA6" w:rsidP="00875F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2ª Fecha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C129D" w:rsidRDefault="000C129D" w:rsidP="000C129D"/>
    <w:p w:rsidR="00A74FA6" w:rsidRDefault="00A74FA6" w:rsidP="000C129D">
      <w:pPr>
        <w:rPr>
          <w:b/>
        </w:rPr>
      </w:pPr>
    </w:p>
    <w:p w:rsidR="00890FEC" w:rsidRDefault="00890FEC" w:rsidP="000C129D">
      <w:pPr>
        <w:rPr>
          <w:b/>
        </w:rPr>
      </w:pPr>
    </w:p>
    <w:p w:rsidR="00F63DD3" w:rsidRDefault="00F63DD3" w:rsidP="000C129D">
      <w:pPr>
        <w:rPr>
          <w:b/>
        </w:rPr>
      </w:pPr>
    </w:p>
    <w:p w:rsidR="000C129D" w:rsidRDefault="004373CD" w:rsidP="00890FEC">
      <w:pPr>
        <w:jc w:val="center"/>
        <w:rPr>
          <w:b/>
        </w:rPr>
      </w:pPr>
      <w:r w:rsidRPr="006D506B">
        <w:rPr>
          <w:b/>
        </w:rPr>
        <w:lastRenderedPageBreak/>
        <w:t>INFORMACION A TENER EN CUENTA PARA SOLICITAR CITA PREVIA</w:t>
      </w:r>
    </w:p>
    <w:p w:rsidR="00A74FA6" w:rsidRDefault="00FF1C90" w:rsidP="00007DA4">
      <w:pPr>
        <w:jc w:val="both"/>
        <w:rPr>
          <w:rFonts w:ascii="Arial" w:hAnsi="Arial" w:cs="Arial"/>
          <w:sz w:val="20"/>
          <w:szCs w:val="20"/>
        </w:rPr>
      </w:pPr>
      <w:r w:rsidRPr="002233EE">
        <w:rPr>
          <w:rFonts w:ascii="Arial" w:hAnsi="Arial" w:cs="Arial"/>
          <w:sz w:val="20"/>
          <w:szCs w:val="20"/>
        </w:rPr>
        <w:t xml:space="preserve">1º. </w:t>
      </w:r>
      <w:r w:rsidR="00A74FA6">
        <w:rPr>
          <w:lang w:val="es-ES_tradnl"/>
        </w:rPr>
        <w:t xml:space="preserve">Cualquier </w:t>
      </w:r>
      <w:r w:rsidR="00890FEC">
        <w:rPr>
          <w:lang w:val="es-ES_tradnl"/>
        </w:rPr>
        <w:t xml:space="preserve">ciudadano que desee realizar una </w:t>
      </w:r>
      <w:r w:rsidR="00A74FA6">
        <w:rPr>
          <w:lang w:val="es-ES_tradnl"/>
        </w:rPr>
        <w:t>consulta</w:t>
      </w:r>
      <w:r w:rsidR="00890FEC">
        <w:rPr>
          <w:lang w:val="es-ES_tradnl"/>
        </w:rPr>
        <w:t xml:space="preserve"> de carácter técnico/administrativo e información sobre expedientes de esta Dirección General, </w:t>
      </w:r>
      <w:r w:rsidR="00A74FA6">
        <w:rPr>
          <w:lang w:val="es-ES_tradnl"/>
        </w:rPr>
        <w:t xml:space="preserve">deberá solicitar </w:t>
      </w:r>
      <w:r w:rsidR="00A74FA6">
        <w:rPr>
          <w:b/>
          <w:lang w:val="es-ES_tradnl"/>
        </w:rPr>
        <w:t>CITA PREVIA</w:t>
      </w:r>
      <w:r w:rsidR="00890FEC">
        <w:rPr>
          <w:b/>
          <w:lang w:val="es-ES_tradnl"/>
        </w:rPr>
        <w:t xml:space="preserve"> de atención al ciudadano</w:t>
      </w:r>
      <w:r w:rsidR="00A74FA6">
        <w:rPr>
          <w:lang w:val="es-ES_tradnl"/>
        </w:rPr>
        <w:t>.</w:t>
      </w:r>
      <w:r w:rsidR="002233EE" w:rsidRPr="002233EE">
        <w:rPr>
          <w:rFonts w:ascii="Arial" w:hAnsi="Arial" w:cs="Arial"/>
          <w:sz w:val="20"/>
          <w:szCs w:val="20"/>
        </w:rPr>
        <w:t xml:space="preserve"> </w:t>
      </w:r>
    </w:p>
    <w:p w:rsidR="003C6CCC" w:rsidRPr="002233EE" w:rsidRDefault="00FF1C90" w:rsidP="00007DA4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2341F">
        <w:rPr>
          <w:lang w:val="es-ES_tradnl"/>
        </w:rPr>
        <w:t xml:space="preserve">Las citas previas se solicitarán con una antelación mínima de una semana, con relación a las fechas propuestas en </w:t>
      </w:r>
      <w:r w:rsidR="00A74FA6" w:rsidRPr="0092341F">
        <w:rPr>
          <w:lang w:val="es-ES_tradnl"/>
        </w:rPr>
        <w:t>el</w:t>
      </w:r>
      <w:r w:rsidR="002233EE" w:rsidRPr="0092341F">
        <w:rPr>
          <w:lang w:val="es-ES_tradnl"/>
        </w:rPr>
        <w:t xml:space="preserve"> apartado 4 de esta </w:t>
      </w:r>
      <w:r w:rsidRPr="0092341F">
        <w:rPr>
          <w:lang w:val="es-ES_tradnl"/>
        </w:rPr>
        <w:t>solicitud, de forma que puedan ser planificadas y disponer d</w:t>
      </w:r>
      <w:r w:rsidR="00890FEC" w:rsidRPr="0092341F">
        <w:rPr>
          <w:lang w:val="es-ES_tradnl"/>
        </w:rPr>
        <w:t>e la información que se solicite en cada caso</w:t>
      </w:r>
      <w:r w:rsidRPr="0092341F">
        <w:rPr>
          <w:lang w:val="es-ES_tradnl"/>
        </w:rPr>
        <w:t>.</w:t>
      </w:r>
      <w:r w:rsidR="003C6CCC" w:rsidRPr="0092341F">
        <w:rPr>
          <w:lang w:val="es-ES_tradnl"/>
        </w:rPr>
        <w:t xml:space="preserve"> </w:t>
      </w:r>
    </w:p>
    <w:p w:rsidR="002233EE" w:rsidRPr="0092341F" w:rsidRDefault="002233EE" w:rsidP="00007DA4">
      <w:pPr>
        <w:jc w:val="both"/>
        <w:rPr>
          <w:lang w:val="es-ES_tradnl"/>
        </w:rPr>
      </w:pPr>
      <w:r w:rsidRPr="0092341F">
        <w:rPr>
          <w:lang w:val="es-ES_tradnl"/>
        </w:rPr>
        <w:t xml:space="preserve">La duración </w:t>
      </w:r>
      <w:r w:rsidR="00890FEC" w:rsidRPr="0092341F">
        <w:rPr>
          <w:lang w:val="es-ES_tradnl"/>
        </w:rPr>
        <w:t xml:space="preserve">estimada </w:t>
      </w:r>
      <w:r w:rsidRPr="0092341F">
        <w:rPr>
          <w:lang w:val="es-ES_tradnl"/>
        </w:rPr>
        <w:t>de</w:t>
      </w:r>
      <w:r w:rsidR="00A74FA6" w:rsidRPr="0092341F">
        <w:rPr>
          <w:lang w:val="es-ES_tradnl"/>
        </w:rPr>
        <w:t xml:space="preserve"> cada</w:t>
      </w:r>
      <w:r w:rsidRPr="0092341F">
        <w:rPr>
          <w:lang w:val="es-ES_tradnl"/>
        </w:rPr>
        <w:t xml:space="preserve"> cita no será superior a </w:t>
      </w:r>
      <w:r w:rsidRPr="0092341F">
        <w:rPr>
          <w:b/>
          <w:lang w:val="es-ES_tradnl"/>
        </w:rPr>
        <w:t xml:space="preserve">30 </w:t>
      </w:r>
      <w:r w:rsidR="00890FEC" w:rsidRPr="0092341F">
        <w:rPr>
          <w:b/>
          <w:lang w:val="es-ES_tradnl"/>
        </w:rPr>
        <w:t>minutos</w:t>
      </w:r>
      <w:r w:rsidR="00890FEC" w:rsidRPr="0092341F">
        <w:rPr>
          <w:lang w:val="es-ES_tradnl"/>
        </w:rPr>
        <w:t>.</w:t>
      </w:r>
    </w:p>
    <w:p w:rsidR="003C6CCC" w:rsidRDefault="00890FEC" w:rsidP="00007DA4">
      <w:pPr>
        <w:jc w:val="both"/>
        <w:rPr>
          <w:b/>
          <w:lang w:val="es-ES_tradnl"/>
        </w:rPr>
      </w:pPr>
      <w:r w:rsidRPr="0092341F">
        <w:rPr>
          <w:b/>
          <w:lang w:val="es-ES_tradnl"/>
        </w:rPr>
        <w:t>Nota aclaratoria: si usted accede a la sede de esta Dirección General sin haber sido citado previamente, se le intentará atender igualmente o se le indicará la fecha en que pueda ser recibido, previa cumplimentación de la solicitud de CITA PREVIA.</w:t>
      </w:r>
    </w:p>
    <w:p w:rsidR="0092341F" w:rsidRPr="00890FEC" w:rsidRDefault="0092341F" w:rsidP="00007DA4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74FA6" w:rsidRDefault="00A74FA6" w:rsidP="00007D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233EE">
        <w:rPr>
          <w:rFonts w:ascii="Arial" w:hAnsi="Arial" w:cs="Arial"/>
          <w:sz w:val="20"/>
          <w:szCs w:val="20"/>
        </w:rPr>
        <w:t xml:space="preserve">º. </w:t>
      </w:r>
      <w:r w:rsidRPr="0092341F">
        <w:rPr>
          <w:lang w:val="es-ES_tradnl"/>
        </w:rPr>
        <w:t>L</w:t>
      </w:r>
      <w:r w:rsidR="00320D7F" w:rsidRPr="0092341F">
        <w:rPr>
          <w:lang w:val="es-ES_tradnl"/>
        </w:rPr>
        <w:t>as citas serán atendidas en horario de 09 a 14 h, siendo l</w:t>
      </w:r>
      <w:r w:rsidRPr="0092341F">
        <w:rPr>
          <w:lang w:val="es-ES_tradnl"/>
        </w:rPr>
        <w:t>os días de atención</w:t>
      </w:r>
      <w:r w:rsidR="00CC0BA8" w:rsidRPr="0092341F">
        <w:rPr>
          <w:lang w:val="es-ES_tradnl"/>
        </w:rPr>
        <w:t xml:space="preserve"> al público de cada servicio</w:t>
      </w:r>
      <w:r w:rsidRPr="0092341F">
        <w:rPr>
          <w:lang w:val="es-ES_tradnl"/>
        </w:rPr>
        <w:t xml:space="preserve"> los siguientes:</w:t>
      </w:r>
    </w:p>
    <w:p w:rsidR="00A74FA6" w:rsidRPr="0092341F" w:rsidRDefault="00320D7F" w:rsidP="00007DA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92341F">
        <w:rPr>
          <w:lang w:val="es-ES_tradnl"/>
        </w:rPr>
        <w:t xml:space="preserve">Lunes: </w:t>
      </w:r>
      <w:r w:rsidR="00A74FA6" w:rsidRPr="0092341F">
        <w:rPr>
          <w:lang w:val="es-ES_tradnl"/>
        </w:rPr>
        <w:t>Servicio de Industria</w:t>
      </w:r>
    </w:p>
    <w:p w:rsidR="00A74FA6" w:rsidRPr="0092341F" w:rsidRDefault="00320D7F" w:rsidP="00007DA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92341F">
        <w:rPr>
          <w:lang w:val="es-ES_tradnl"/>
        </w:rPr>
        <w:t xml:space="preserve">Martes: </w:t>
      </w:r>
      <w:r w:rsidR="00A74FA6" w:rsidRPr="0092341F">
        <w:rPr>
          <w:lang w:val="es-ES_tradnl"/>
        </w:rPr>
        <w:t>Servicio</w:t>
      </w:r>
      <w:r w:rsidR="00E15DE3" w:rsidRPr="0092341F">
        <w:rPr>
          <w:lang w:val="es-ES_tradnl"/>
        </w:rPr>
        <w:t>s</w:t>
      </w:r>
      <w:r w:rsidR="00A74FA6" w:rsidRPr="0092341F">
        <w:rPr>
          <w:lang w:val="es-ES_tradnl"/>
        </w:rPr>
        <w:t xml:space="preserve"> de Minas</w:t>
      </w:r>
      <w:r w:rsidRPr="0092341F">
        <w:rPr>
          <w:lang w:val="es-ES_tradnl"/>
        </w:rPr>
        <w:t xml:space="preserve"> y Jurídico</w:t>
      </w:r>
    </w:p>
    <w:p w:rsidR="00A74FA6" w:rsidRPr="0092341F" w:rsidRDefault="00320D7F" w:rsidP="00007DA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92341F">
        <w:rPr>
          <w:lang w:val="es-ES_tradnl"/>
        </w:rPr>
        <w:t>Miércoles: S</w:t>
      </w:r>
      <w:r w:rsidR="00A74FA6" w:rsidRPr="0092341F">
        <w:rPr>
          <w:lang w:val="es-ES_tradnl"/>
        </w:rPr>
        <w:t>ervicio de Inspección</w:t>
      </w:r>
    </w:p>
    <w:p w:rsidR="00A74FA6" w:rsidRPr="0092341F" w:rsidRDefault="00320D7F" w:rsidP="00007DA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92341F">
        <w:rPr>
          <w:lang w:val="es-ES_tradnl"/>
        </w:rPr>
        <w:t xml:space="preserve">Jueves: </w:t>
      </w:r>
      <w:r w:rsidR="00A74FA6" w:rsidRPr="0092341F">
        <w:rPr>
          <w:lang w:val="es-ES_tradnl"/>
        </w:rPr>
        <w:t>Servicio de Planificación</w:t>
      </w:r>
    </w:p>
    <w:p w:rsidR="00A74FA6" w:rsidRDefault="00320D7F" w:rsidP="00007DA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92341F">
        <w:rPr>
          <w:lang w:val="es-ES_tradnl"/>
        </w:rPr>
        <w:t xml:space="preserve">Viernes: </w:t>
      </w:r>
      <w:r w:rsidR="00A74FA6" w:rsidRPr="0092341F">
        <w:rPr>
          <w:lang w:val="es-ES_tradnl"/>
        </w:rPr>
        <w:t>Servicio de Energía</w:t>
      </w:r>
    </w:p>
    <w:p w:rsidR="0092341F" w:rsidRPr="0092341F" w:rsidRDefault="0092341F" w:rsidP="00007DA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</w:p>
    <w:p w:rsidR="00AA21EE" w:rsidRPr="0092341F" w:rsidRDefault="00A74FA6" w:rsidP="00007DA4">
      <w:pPr>
        <w:jc w:val="both"/>
        <w:rPr>
          <w:lang w:val="es-ES_tradnl"/>
        </w:rPr>
      </w:pPr>
      <w:r>
        <w:rPr>
          <w:rFonts w:ascii="Arial" w:hAnsi="Arial" w:cs="Arial"/>
          <w:sz w:val="20"/>
          <w:szCs w:val="20"/>
        </w:rPr>
        <w:t>3</w:t>
      </w:r>
      <w:r w:rsidR="00AA21EE" w:rsidRPr="002233EE">
        <w:rPr>
          <w:rFonts w:ascii="Arial" w:hAnsi="Arial" w:cs="Arial"/>
          <w:sz w:val="20"/>
          <w:szCs w:val="20"/>
        </w:rPr>
        <w:t xml:space="preserve">º. </w:t>
      </w:r>
      <w:r w:rsidR="006D506B" w:rsidRPr="0092341F">
        <w:rPr>
          <w:lang w:val="es-ES_tradnl"/>
        </w:rPr>
        <w:t xml:space="preserve">El modelo de </w:t>
      </w:r>
      <w:r w:rsidR="00AA21EE" w:rsidRPr="0092341F">
        <w:rPr>
          <w:lang w:val="es-ES_tradnl"/>
        </w:rPr>
        <w:t xml:space="preserve">solicitud de </w:t>
      </w:r>
      <w:r w:rsidR="00F506F0" w:rsidRPr="0092341F">
        <w:rPr>
          <w:b/>
          <w:lang w:val="es-ES_tradnl"/>
        </w:rPr>
        <w:t>CITA PREVIA</w:t>
      </w:r>
      <w:r w:rsidR="00AA21EE" w:rsidRPr="0092341F">
        <w:rPr>
          <w:lang w:val="es-ES_tradnl"/>
        </w:rPr>
        <w:t xml:space="preserve"> se encuentra disponible en:</w:t>
      </w:r>
    </w:p>
    <w:p w:rsidR="00AA21EE" w:rsidRPr="0092341F" w:rsidRDefault="0072625E" w:rsidP="0092341F">
      <w:pPr>
        <w:pStyle w:val="Prrafodelista"/>
        <w:numPr>
          <w:ilvl w:val="0"/>
          <w:numId w:val="2"/>
        </w:numPr>
        <w:jc w:val="both"/>
      </w:pPr>
      <w:hyperlink r:id="rId7" w:history="1">
        <w:r w:rsidR="00AA21EE" w:rsidRPr="0092341F">
          <w:t>https://mui.carm.es/</w:t>
        </w:r>
      </w:hyperlink>
    </w:p>
    <w:p w:rsidR="00890FEC" w:rsidRPr="0092341F" w:rsidRDefault="00F506F0" w:rsidP="0092341F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92341F">
        <w:rPr>
          <w:lang w:val="es-ES_tradnl"/>
        </w:rPr>
        <w:t>Sede electrónica de la CARM con código de procedimiento 3034</w:t>
      </w:r>
    </w:p>
    <w:p w:rsidR="00F506F0" w:rsidRDefault="00F506F0" w:rsidP="0092341F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92341F">
        <w:rPr>
          <w:lang w:val="es-ES_tradnl"/>
        </w:rPr>
        <w:t>Control de acceso de la Dirección General de Energía y Actividad Industrial y Minera.</w:t>
      </w:r>
    </w:p>
    <w:p w:rsidR="0092341F" w:rsidRPr="0092341F" w:rsidRDefault="0092341F" w:rsidP="0092341F">
      <w:pPr>
        <w:pStyle w:val="Prrafodelista"/>
        <w:numPr>
          <w:ilvl w:val="0"/>
          <w:numId w:val="2"/>
        </w:numPr>
        <w:jc w:val="both"/>
        <w:rPr>
          <w:lang w:val="es-ES_tradnl"/>
        </w:rPr>
      </w:pPr>
    </w:p>
    <w:p w:rsidR="00AA21EE" w:rsidRPr="002233EE" w:rsidRDefault="00A74FA6" w:rsidP="00007D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A21EE" w:rsidRPr="002233EE">
        <w:rPr>
          <w:rFonts w:ascii="Arial" w:hAnsi="Arial" w:cs="Arial"/>
          <w:sz w:val="20"/>
          <w:szCs w:val="20"/>
        </w:rPr>
        <w:t xml:space="preserve">º. </w:t>
      </w:r>
      <w:r w:rsidR="00AA21EE" w:rsidRPr="0092341F">
        <w:rPr>
          <w:lang w:val="es-ES_tradnl"/>
        </w:rPr>
        <w:t xml:space="preserve">Para atender </w:t>
      </w:r>
      <w:r w:rsidR="00F506F0" w:rsidRPr="0092341F">
        <w:rPr>
          <w:lang w:val="es-ES_tradnl"/>
        </w:rPr>
        <w:t xml:space="preserve">la solicitud de </w:t>
      </w:r>
      <w:r w:rsidR="00F506F0" w:rsidRPr="0092341F">
        <w:rPr>
          <w:b/>
          <w:lang w:val="es-ES_tradnl"/>
        </w:rPr>
        <w:t>CITA PREVIA</w:t>
      </w:r>
      <w:r w:rsidR="006D506B" w:rsidRPr="0092341F">
        <w:rPr>
          <w:lang w:val="es-ES_tradnl"/>
        </w:rPr>
        <w:t xml:space="preserve">, </w:t>
      </w:r>
      <w:r w:rsidR="00CD08A4" w:rsidRPr="0092341F">
        <w:rPr>
          <w:lang w:val="es-ES_tradnl"/>
        </w:rPr>
        <w:t>é</w:t>
      </w:r>
      <w:r w:rsidR="006D506B" w:rsidRPr="0092341F">
        <w:rPr>
          <w:lang w:val="es-ES_tradnl"/>
        </w:rPr>
        <w:t>sta</w:t>
      </w:r>
      <w:r w:rsidR="00AA21EE" w:rsidRPr="0092341F">
        <w:rPr>
          <w:lang w:val="es-ES_tradnl"/>
        </w:rPr>
        <w:t xml:space="preserve"> deberá ser presentada </w:t>
      </w:r>
      <w:r w:rsidR="00F506F0" w:rsidRPr="0092341F">
        <w:rPr>
          <w:lang w:val="es-ES_tradnl"/>
        </w:rPr>
        <w:t>a través de:</w:t>
      </w:r>
    </w:p>
    <w:p w:rsidR="00320D7F" w:rsidRPr="0092341F" w:rsidRDefault="00E15DE3" w:rsidP="007C09D5">
      <w:pPr>
        <w:pStyle w:val="Prrafodelista"/>
        <w:numPr>
          <w:ilvl w:val="0"/>
          <w:numId w:val="2"/>
        </w:numPr>
        <w:jc w:val="both"/>
      </w:pPr>
      <w:r w:rsidRPr="0092341F">
        <w:t>C</w:t>
      </w:r>
      <w:r w:rsidR="006D506B" w:rsidRPr="0092341F">
        <w:t xml:space="preserve">orreo electrónico: </w:t>
      </w:r>
      <w:hyperlink r:id="rId8" w:history="1">
        <w:r w:rsidR="006D506B" w:rsidRPr="0092341F">
          <w:t>mui@carm.es</w:t>
        </w:r>
      </w:hyperlink>
    </w:p>
    <w:p w:rsidR="00F506F0" w:rsidRPr="0092341F" w:rsidRDefault="00F506F0" w:rsidP="00F506F0">
      <w:pPr>
        <w:pStyle w:val="Prrafodelista"/>
        <w:numPr>
          <w:ilvl w:val="0"/>
          <w:numId w:val="2"/>
        </w:numPr>
        <w:jc w:val="both"/>
      </w:pPr>
      <w:r w:rsidRPr="0092341F">
        <w:t>Sede electrónica de la CARM con código de procedimiento 3034</w:t>
      </w:r>
    </w:p>
    <w:p w:rsidR="00AA21EE" w:rsidRDefault="0072625E" w:rsidP="00007DA4">
      <w:pPr>
        <w:pStyle w:val="Prrafodelista"/>
        <w:numPr>
          <w:ilvl w:val="0"/>
          <w:numId w:val="2"/>
        </w:numPr>
        <w:jc w:val="both"/>
      </w:pPr>
      <w:r>
        <w:t>Oficina de Información y Tramitación Especializada</w:t>
      </w:r>
      <w:bookmarkStart w:id="0" w:name="_GoBack"/>
      <w:bookmarkEnd w:id="0"/>
      <w:r w:rsidR="006D506B" w:rsidRPr="0092341F">
        <w:t xml:space="preserve"> de la </w:t>
      </w:r>
      <w:r w:rsidR="00AA21EE" w:rsidRPr="0092341F">
        <w:t xml:space="preserve"> </w:t>
      </w:r>
      <w:r w:rsidR="006D506B" w:rsidRPr="0092341F">
        <w:t>Dirección General de Energía y Actividad Industrial y Minera</w:t>
      </w:r>
    </w:p>
    <w:p w:rsidR="0092341F" w:rsidRPr="0092341F" w:rsidRDefault="0092341F" w:rsidP="0092341F">
      <w:pPr>
        <w:pStyle w:val="Prrafodelista"/>
        <w:jc w:val="both"/>
      </w:pPr>
    </w:p>
    <w:p w:rsidR="004373CD" w:rsidRPr="0092341F" w:rsidRDefault="00A74FA6" w:rsidP="00007DA4">
      <w:pPr>
        <w:jc w:val="both"/>
        <w:rPr>
          <w:lang w:val="es-ES_tradnl"/>
        </w:rPr>
      </w:pPr>
      <w:r>
        <w:rPr>
          <w:rFonts w:ascii="Arial" w:hAnsi="Arial" w:cs="Arial"/>
          <w:sz w:val="20"/>
          <w:szCs w:val="20"/>
        </w:rPr>
        <w:t>5</w:t>
      </w:r>
      <w:r w:rsidR="006D506B" w:rsidRPr="002233EE">
        <w:rPr>
          <w:rFonts w:ascii="Arial" w:hAnsi="Arial" w:cs="Arial"/>
          <w:sz w:val="20"/>
          <w:szCs w:val="20"/>
        </w:rPr>
        <w:t xml:space="preserve">º. </w:t>
      </w:r>
      <w:r w:rsidR="006D506B" w:rsidRPr="0092341F">
        <w:rPr>
          <w:lang w:val="es-ES_tradnl"/>
        </w:rPr>
        <w:t>Una vez recibida la solicitud</w:t>
      </w:r>
      <w:r w:rsidRPr="0092341F">
        <w:rPr>
          <w:lang w:val="es-ES_tradnl"/>
        </w:rPr>
        <w:t xml:space="preserve"> de </w:t>
      </w:r>
      <w:r w:rsidR="00F506F0" w:rsidRPr="0092341F">
        <w:rPr>
          <w:b/>
          <w:lang w:val="es-ES_tradnl"/>
        </w:rPr>
        <w:t>CITA PREVIA</w:t>
      </w:r>
      <w:r w:rsidR="006D506B" w:rsidRPr="0092341F">
        <w:rPr>
          <w:lang w:val="es-ES_tradnl"/>
        </w:rPr>
        <w:t xml:space="preserve"> se procederá a comunicar</w:t>
      </w:r>
      <w:r w:rsidR="00F63DD3" w:rsidRPr="0092341F">
        <w:rPr>
          <w:lang w:val="es-ES_tradnl"/>
        </w:rPr>
        <w:t xml:space="preserve"> al solicitante</w:t>
      </w:r>
      <w:r w:rsidRPr="0092341F">
        <w:rPr>
          <w:lang w:val="es-ES_tradnl"/>
        </w:rPr>
        <w:t xml:space="preserve">, en el plazo </w:t>
      </w:r>
      <w:r w:rsidR="00F63DD3" w:rsidRPr="0092341F">
        <w:rPr>
          <w:lang w:val="es-ES_tradnl"/>
        </w:rPr>
        <w:t xml:space="preserve">máximo </w:t>
      </w:r>
      <w:r w:rsidRPr="0092341F">
        <w:rPr>
          <w:lang w:val="es-ES_tradnl"/>
        </w:rPr>
        <w:t>de</w:t>
      </w:r>
      <w:r w:rsidR="00F506F0" w:rsidRPr="0092341F">
        <w:rPr>
          <w:lang w:val="es-ES_tradnl"/>
        </w:rPr>
        <w:t xml:space="preserve"> una semana en relación a alguna de las fechas propuestas en el apartado 4, a través del correo electrónico o mediante mensaje al teléfono comunicado, l</w:t>
      </w:r>
      <w:r w:rsidR="006D506B" w:rsidRPr="0092341F">
        <w:rPr>
          <w:lang w:val="es-ES_tradnl"/>
        </w:rPr>
        <w:t>a fecha y hora de la cita</w:t>
      </w:r>
      <w:r w:rsidRPr="0092341F">
        <w:rPr>
          <w:lang w:val="es-ES_tradnl"/>
        </w:rPr>
        <w:t xml:space="preserve">, indicando el </w:t>
      </w:r>
      <w:r w:rsidR="00AA34D0" w:rsidRPr="0092341F">
        <w:rPr>
          <w:lang w:val="es-ES_tradnl"/>
        </w:rPr>
        <w:t xml:space="preserve">lugar </w:t>
      </w:r>
      <w:r w:rsidRPr="0092341F">
        <w:rPr>
          <w:lang w:val="es-ES_tradnl"/>
        </w:rPr>
        <w:t>en el que será atendido</w:t>
      </w:r>
      <w:r w:rsidR="00F63DD3" w:rsidRPr="0092341F">
        <w:rPr>
          <w:lang w:val="es-ES_tradnl"/>
        </w:rPr>
        <w:t>.</w:t>
      </w:r>
    </w:p>
    <w:sectPr w:rsidR="004373CD" w:rsidRPr="0092341F" w:rsidSect="00244494">
      <w:headerReference w:type="default" r:id="rId9"/>
      <w:foot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E3" w:rsidRDefault="003068E3" w:rsidP="0033118A">
      <w:pPr>
        <w:spacing w:after="0" w:line="240" w:lineRule="auto"/>
      </w:pPr>
      <w:r>
        <w:separator/>
      </w:r>
    </w:p>
  </w:endnote>
  <w:endnote w:type="continuationSeparator" w:id="0">
    <w:p w:rsidR="003068E3" w:rsidRDefault="003068E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A8" w:rsidRDefault="00CC0BA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2625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2625E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CC0BA8" w:rsidRDefault="00CC0B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E3" w:rsidRDefault="003068E3" w:rsidP="0033118A">
      <w:pPr>
        <w:spacing w:after="0" w:line="240" w:lineRule="auto"/>
      </w:pPr>
      <w:r>
        <w:separator/>
      </w:r>
    </w:p>
  </w:footnote>
  <w:footnote w:type="continuationSeparator" w:id="0">
    <w:p w:rsidR="003068E3" w:rsidRDefault="003068E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10139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8B8"/>
    <w:multiLevelType w:val="hybridMultilevel"/>
    <w:tmpl w:val="975E5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3497"/>
    <w:multiLevelType w:val="hybridMultilevel"/>
    <w:tmpl w:val="AA18D4E6"/>
    <w:lvl w:ilvl="0" w:tplc="B0CAC6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0C25"/>
    <w:multiLevelType w:val="hybridMultilevel"/>
    <w:tmpl w:val="D06096AC"/>
    <w:lvl w:ilvl="0" w:tplc="4294BD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6E"/>
    <w:rsid w:val="00007DA4"/>
    <w:rsid w:val="00047D79"/>
    <w:rsid w:val="000A6CBE"/>
    <w:rsid w:val="000B4103"/>
    <w:rsid w:val="000C129D"/>
    <w:rsid w:val="0013104E"/>
    <w:rsid w:val="001353E8"/>
    <w:rsid w:val="00195028"/>
    <w:rsid w:val="0019746C"/>
    <w:rsid w:val="001F6198"/>
    <w:rsid w:val="002233EE"/>
    <w:rsid w:val="00235B81"/>
    <w:rsid w:val="00244494"/>
    <w:rsid w:val="00305948"/>
    <w:rsid w:val="003068E3"/>
    <w:rsid w:val="00310139"/>
    <w:rsid w:val="00320D7F"/>
    <w:rsid w:val="0033118A"/>
    <w:rsid w:val="0037756E"/>
    <w:rsid w:val="003C26F0"/>
    <w:rsid w:val="003C6CCC"/>
    <w:rsid w:val="003F30C8"/>
    <w:rsid w:val="003F54B3"/>
    <w:rsid w:val="004373CD"/>
    <w:rsid w:val="004E7DEE"/>
    <w:rsid w:val="00546BB5"/>
    <w:rsid w:val="00547632"/>
    <w:rsid w:val="00577643"/>
    <w:rsid w:val="006612A9"/>
    <w:rsid w:val="00681F44"/>
    <w:rsid w:val="006D506B"/>
    <w:rsid w:val="006E3224"/>
    <w:rsid w:val="0072625E"/>
    <w:rsid w:val="00752411"/>
    <w:rsid w:val="00805E6D"/>
    <w:rsid w:val="00890FEC"/>
    <w:rsid w:val="008B55BB"/>
    <w:rsid w:val="008C2BD7"/>
    <w:rsid w:val="008E3810"/>
    <w:rsid w:val="0092341F"/>
    <w:rsid w:val="0094014D"/>
    <w:rsid w:val="009F033E"/>
    <w:rsid w:val="00A441B7"/>
    <w:rsid w:val="00A74FA6"/>
    <w:rsid w:val="00AA21EE"/>
    <w:rsid w:val="00AA34D0"/>
    <w:rsid w:val="00AF1463"/>
    <w:rsid w:val="00B13DA4"/>
    <w:rsid w:val="00C34CC2"/>
    <w:rsid w:val="00C44004"/>
    <w:rsid w:val="00C8376C"/>
    <w:rsid w:val="00CC0BA8"/>
    <w:rsid w:val="00CD08A4"/>
    <w:rsid w:val="00D0196C"/>
    <w:rsid w:val="00D44739"/>
    <w:rsid w:val="00DE134D"/>
    <w:rsid w:val="00E15DE3"/>
    <w:rsid w:val="00F217D2"/>
    <w:rsid w:val="00F506F0"/>
    <w:rsid w:val="00F57B54"/>
    <w:rsid w:val="00F63DD3"/>
    <w:rsid w:val="00F64701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E28B4F-7F89-4EE2-9E2E-0271BB2B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12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2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i@car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i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783\AppData\Local\Temp\7zO836E.tmp\CEUEMA%20-%20DGEAI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CEUEMA - DGEAIM.dotx</Template>
  <TotalTime>51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MIÑANO, AMADOR</dc:creator>
  <cp:keywords/>
  <dc:description/>
  <cp:lastModifiedBy>TORRALBA IBAÑEZ, JUAN MIGUEL</cp:lastModifiedBy>
  <cp:revision>6</cp:revision>
  <dcterms:created xsi:type="dcterms:W3CDTF">2019-02-19T13:06:00Z</dcterms:created>
  <dcterms:modified xsi:type="dcterms:W3CDTF">2019-02-21T10:31:00Z</dcterms:modified>
</cp:coreProperties>
</file>